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87" w:rsidRPr="00B73C1A" w:rsidRDefault="00B40F87" w:rsidP="001B1A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C1A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B73C1A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B73C1A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B73C1A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B40F87" w:rsidRPr="00B73C1A" w:rsidRDefault="00B40F87" w:rsidP="001B1A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73C1A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B40F87" w:rsidRPr="00B73C1A" w:rsidRDefault="00B40F87" w:rsidP="001B1AD8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B73C1A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B40F87" w:rsidRPr="00B73C1A" w:rsidRDefault="00B40F87" w:rsidP="001B1A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0F87" w:rsidRPr="001B1AD8" w:rsidRDefault="00B40F87" w:rsidP="001B1AD8">
      <w:pPr>
        <w:tabs>
          <w:tab w:val="left" w:pos="67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73C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19.06.2023</w:t>
      </w:r>
      <w:r w:rsidRPr="00B73C1A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73C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46  </w:t>
      </w:r>
      <w:r w:rsidRPr="001B1AD8">
        <w:rPr>
          <w:rFonts w:ascii="Times New Roman" w:hAnsi="Times New Roman"/>
          <w:sz w:val="28"/>
          <w:szCs w:val="28"/>
        </w:rPr>
        <w:t>п.Кедровый</w:t>
      </w:r>
    </w:p>
    <w:p w:rsidR="00B40F87" w:rsidRDefault="00B40F87" w:rsidP="001B1AD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A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40F87" w:rsidRDefault="00B40F87" w:rsidP="001B1A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Кедровый № 16</w:t>
      </w:r>
      <w:r>
        <w:rPr>
          <w:rFonts w:ascii="Times New Roman" w:hAnsi="Times New Roman"/>
          <w:sz w:val="28"/>
          <w:szCs w:val="28"/>
        </w:rPr>
        <w:t xml:space="preserve"> от 26.10.2015 «О</w:t>
      </w:r>
      <w:r w:rsidRPr="001B1AD8">
        <w:rPr>
          <w:rFonts w:ascii="Times New Roman" w:hAnsi="Times New Roman"/>
          <w:sz w:val="28"/>
          <w:szCs w:val="28"/>
        </w:rPr>
        <w:t>б</w:t>
      </w:r>
    </w:p>
    <w:p w:rsidR="00B40F87" w:rsidRDefault="00B40F87" w:rsidP="001B1AD8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AD8">
        <w:rPr>
          <w:rFonts w:ascii="Times New Roman" w:hAnsi="Times New Roman"/>
          <w:sz w:val="28"/>
          <w:szCs w:val="28"/>
        </w:rPr>
        <w:t xml:space="preserve">утверждении  административного </w:t>
      </w:r>
      <w:r w:rsidRPr="00B50A2D">
        <w:rPr>
          <w:rFonts w:ascii="Times New Roman" w:hAnsi="Times New Roman"/>
          <w:sz w:val="28"/>
          <w:szCs w:val="28"/>
        </w:rPr>
        <w:t xml:space="preserve">регламента </w:t>
      </w:r>
      <w:r w:rsidRPr="00B50A2D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</w:t>
      </w:r>
    </w:p>
    <w:p w:rsidR="00B40F87" w:rsidRPr="001B1AD8" w:rsidRDefault="00B40F87" w:rsidP="001B1AD8">
      <w:pPr>
        <w:spacing w:after="0"/>
        <w:rPr>
          <w:rFonts w:ascii="Times New Roman" w:hAnsi="Times New Roman"/>
          <w:sz w:val="28"/>
          <w:szCs w:val="28"/>
        </w:rPr>
      </w:pPr>
      <w:r w:rsidRPr="00B50A2D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услуги по уведомительной р</w:t>
      </w:r>
      <w:r w:rsidRPr="00B50A2D">
        <w:rPr>
          <w:rFonts w:ascii="Times New Roman" w:hAnsi="Times New Roman"/>
          <w:color w:val="000000"/>
          <w:sz w:val="28"/>
          <w:szCs w:val="28"/>
        </w:rPr>
        <w:t xml:space="preserve">егистрации </w:t>
      </w:r>
    </w:p>
    <w:p w:rsidR="00B40F87" w:rsidRDefault="00B40F87" w:rsidP="001B1AD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50A2D">
        <w:rPr>
          <w:rFonts w:ascii="Times New Roman" w:hAnsi="Times New Roman"/>
          <w:color w:val="000000"/>
          <w:sz w:val="28"/>
          <w:szCs w:val="28"/>
        </w:rPr>
        <w:t>трудового договора, заключаемого между работником</w:t>
      </w:r>
    </w:p>
    <w:p w:rsidR="00B40F87" w:rsidRPr="00B50A2D" w:rsidRDefault="00B40F87" w:rsidP="001B1AD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50A2D">
        <w:rPr>
          <w:rFonts w:ascii="Times New Roman" w:hAnsi="Times New Roman"/>
          <w:color w:val="000000"/>
          <w:sz w:val="28"/>
          <w:szCs w:val="28"/>
        </w:rPr>
        <w:t xml:space="preserve">и работодателем – физическим лицом, не являющимся </w:t>
      </w:r>
    </w:p>
    <w:p w:rsidR="00B40F87" w:rsidRDefault="00B40F87" w:rsidP="001B1AD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50A2D">
        <w:rPr>
          <w:rFonts w:ascii="Times New Roman" w:hAnsi="Times New Roman"/>
          <w:color w:val="000000"/>
          <w:sz w:val="28"/>
          <w:szCs w:val="28"/>
        </w:rPr>
        <w:t xml:space="preserve">индивидуальным предпринимателем, изменений  в </w:t>
      </w:r>
    </w:p>
    <w:p w:rsidR="00B40F87" w:rsidRPr="001B1AD8" w:rsidRDefault="00B40F87" w:rsidP="001B1AD8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50A2D">
        <w:rPr>
          <w:rFonts w:ascii="Times New Roman" w:hAnsi="Times New Roman"/>
          <w:color w:val="000000"/>
          <w:sz w:val="28"/>
          <w:szCs w:val="28"/>
        </w:rPr>
        <w:t>трудовой договор, факта прекращения трудового договора</w:t>
      </w:r>
      <w:r w:rsidRPr="00B50A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0F87" w:rsidRPr="00076839" w:rsidRDefault="00B40F87" w:rsidP="001B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0F87" w:rsidRDefault="00B40F87" w:rsidP="00505A8B">
      <w:pPr>
        <w:spacing w:before="100" w:beforeAutospacing="1" w:after="100" w:afterAutospacing="1" w:line="240" w:lineRule="auto"/>
        <w:ind w:firstLine="48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A7F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Руководствуясь </w:t>
      </w:r>
      <w:hyperlink r:id="rId6" w:history="1">
        <w:r w:rsidRPr="00444A07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Федеральным законом от 06.10.2003 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№ </w:t>
        </w:r>
        <w:r w:rsidRPr="00444A07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131-ФЗ 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«</w:t>
        </w:r>
        <w:r w:rsidRPr="00444A07">
          <w:rPr>
            <w:rFonts w:ascii="Times New Roman" w:hAnsi="Times New Roman"/>
            <w:color w:val="000000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»</w:t>
        </w:r>
      </w:hyperlink>
      <w:r w:rsidRPr="003A7F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C7871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hyperlink r:id="rId7" w:history="1">
        <w:r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от 13.06.2023 № 259-ФЗ «</w:t>
        </w:r>
        <w:r w:rsidRPr="008C7871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О внесении изменений в статью 63 Трудового кодекса Российской Федерации</w:t>
        </w:r>
        <w:r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Уставом сельского поселения Кедровый</w:t>
      </w:r>
      <w:r w:rsidRPr="00C34653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B40F87" w:rsidRDefault="00B40F87" w:rsidP="00505A8B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53">
        <w:rPr>
          <w:rFonts w:ascii="Times New Roman" w:hAnsi="Times New Roman"/>
          <w:bCs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/>
          <w:bCs/>
          <w:color w:val="000000"/>
          <w:sz w:val="28"/>
          <w:szCs w:val="28"/>
        </w:rPr>
        <w:t>п.14 Административного</w:t>
      </w:r>
      <w:r w:rsidRPr="00C346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hyperlink r:id="rId8" w:history="1">
        <w:r w:rsidRPr="00C34653">
          <w:rPr>
            <w:rFonts w:ascii="Times New Roman" w:hAnsi="Times New Roman"/>
            <w:bCs/>
            <w:color w:val="000000"/>
            <w:sz w:val="28"/>
            <w:szCs w:val="28"/>
          </w:rPr>
          <w:t>регламент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34653">
        <w:rPr>
          <w:rFonts w:ascii="Times New Roman" w:hAnsi="Times New Roman"/>
          <w:bCs/>
          <w:color w:val="000000"/>
          <w:sz w:val="28"/>
          <w:szCs w:val="28"/>
        </w:rPr>
        <w:t xml:space="preserve"> предо</w:t>
      </w:r>
      <w:r>
        <w:rPr>
          <w:rFonts w:ascii="Times New Roman" w:hAnsi="Times New Roman"/>
          <w:bCs/>
          <w:color w:val="000000"/>
          <w:sz w:val="28"/>
          <w:szCs w:val="28"/>
        </w:rPr>
        <w:t>ставления муниципальной услуги по уведомительной регистрации</w:t>
      </w:r>
      <w:r w:rsidRPr="00C34653">
        <w:rPr>
          <w:rFonts w:ascii="Times New Roman" w:hAnsi="Times New Roman"/>
          <w:bCs/>
          <w:color w:val="000000"/>
          <w:sz w:val="28"/>
          <w:szCs w:val="28"/>
        </w:rPr>
        <w:t xml:space="preserve">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</w:t>
      </w:r>
      <w:r>
        <w:rPr>
          <w:rFonts w:ascii="Times New Roman" w:hAnsi="Times New Roman"/>
          <w:bCs/>
          <w:color w:val="000000"/>
          <w:sz w:val="28"/>
          <w:szCs w:val="28"/>
        </w:rPr>
        <w:t>щения трудового договора»</w:t>
      </w:r>
      <w:r w:rsidRPr="00C34653">
        <w:rPr>
          <w:rFonts w:ascii="Times New Roman" w:hAnsi="Times New Roman"/>
          <w:bCs/>
          <w:color w:val="000000"/>
          <w:sz w:val="28"/>
          <w:szCs w:val="28"/>
        </w:rPr>
        <w:t>, утвержденный пост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ановлением администрации сельского поселения Кедровый </w:t>
      </w:r>
      <w:r w:rsidRPr="00C3465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26.10.2015 № 16 </w:t>
      </w:r>
      <w:r w:rsidRPr="00C34653">
        <w:rPr>
          <w:rFonts w:ascii="Times New Roman" w:hAnsi="Times New Roman"/>
          <w:bCs/>
          <w:color w:val="000000"/>
          <w:sz w:val="28"/>
          <w:szCs w:val="28"/>
        </w:rPr>
        <w:t>(далее - административный регламент), следующие изменения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40F87" w:rsidRDefault="00B40F87" w:rsidP="00505A8B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 Абзац восьмой изложить в новой редакции следующего содержания:</w:t>
      </w:r>
    </w:p>
    <w:p w:rsidR="00B40F87" w:rsidRDefault="00B40F87" w:rsidP="00505A8B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76839">
        <w:rPr>
          <w:rFonts w:ascii="Times New Roman" w:hAnsi="Times New Roman"/>
          <w:color w:val="000000"/>
          <w:sz w:val="28"/>
          <w:szCs w:val="28"/>
          <w:lang w:eastAsia="ru-RU"/>
        </w:rPr>
        <w:t>С письменного согласия одного из родителей (попечителя)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здоровью, и без ущерба для осво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образовательной программы.»</w:t>
      </w:r>
      <w:r w:rsidRPr="0007683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40F87" w:rsidRPr="00076839" w:rsidRDefault="00B40F87" w:rsidP="00505A8B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</w:t>
      </w:r>
      <w:r w:rsidRPr="0007683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hyperlink r:id="rId9" w:anchor="dst100464" w:history="1">
        <w:r w:rsidRPr="00076839">
          <w:rPr>
            <w:rFonts w:ascii="Times New Roman" w:hAnsi="Times New Roman"/>
            <w:color w:val="000000"/>
            <w:sz w:val="28"/>
            <w:szCs w:val="28"/>
            <w:lang w:eastAsia="ru-RU"/>
          </w:rPr>
          <w:t>дополнить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 абзацем</w:t>
      </w:r>
      <w:r w:rsidRPr="000768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B40F87" w:rsidRPr="00076839" w:rsidRDefault="00B40F87" w:rsidP="00505A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076839">
        <w:rPr>
          <w:rFonts w:ascii="Times New Roman" w:hAnsi="Times New Roman"/>
          <w:color w:val="000000"/>
          <w:sz w:val="28"/>
          <w:szCs w:val="28"/>
          <w:lang w:eastAsia="ru-RU"/>
        </w:rPr>
        <w:t>Трудоустройство детей-сирот и детей, оставшихся без попечения родителей, получивших общее образование и достигших возраста четырнадцати лет, для выполнения легкого труда, не причиняющего вреда их здоровью, либо детей-сирот и детей, оставшихся 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легкого труда, не причиняющего вреда их здоровью, и без ущерба для освоения образовательной программы осуществляется с письменного согласия органа опеки и попечительства или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иного законного представителя.».</w:t>
      </w:r>
    </w:p>
    <w:p w:rsidR="00B40F87" w:rsidRPr="005F5D47" w:rsidRDefault="00B40F87" w:rsidP="001B1AD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D47">
        <w:rPr>
          <w:rFonts w:ascii="Times New Roman" w:hAnsi="Times New Roman"/>
          <w:sz w:val="28"/>
          <w:szCs w:val="28"/>
        </w:rPr>
        <w:t xml:space="preserve">          2.</w:t>
      </w:r>
      <w:r w:rsidRPr="005F5D47">
        <w:rPr>
          <w:rFonts w:ascii="Times New Roman" w:hAnsi="Times New Roman"/>
          <w:sz w:val="28"/>
          <w:szCs w:val="28"/>
        </w:rPr>
        <w:tab/>
        <w:t xml:space="preserve">Обнародовать настоящее постановление на официальном информационном стенде сельского поселения Кедровый, а также разместить на официальном сайте Ханты-Мансийского района.  </w:t>
      </w:r>
    </w:p>
    <w:p w:rsidR="00B40F87" w:rsidRPr="005F5D47" w:rsidRDefault="00B40F87" w:rsidP="001B1AD8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5F5D47">
        <w:rPr>
          <w:rFonts w:ascii="Times New Roman" w:hAnsi="Times New Roman"/>
          <w:i/>
          <w:sz w:val="28"/>
          <w:szCs w:val="28"/>
        </w:rPr>
        <w:t xml:space="preserve">           </w:t>
      </w:r>
      <w:r w:rsidRPr="005F5D47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B40F87" w:rsidRPr="002129BE" w:rsidRDefault="00B40F87" w:rsidP="002129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40F87" w:rsidRDefault="00B40F87" w:rsidP="001B1A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И.о. главы</w:t>
      </w:r>
    </w:p>
    <w:p w:rsidR="00B40F87" w:rsidRPr="005F5D47" w:rsidRDefault="00B40F87" w:rsidP="001B1A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                                         П.П. Ведерникова</w:t>
      </w:r>
    </w:p>
    <w:p w:rsidR="00B40F87" w:rsidRDefault="00B40F87" w:rsidP="001B1A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A7F2D">
        <w:rPr>
          <w:rFonts w:ascii="Times New Roman" w:hAnsi="Times New Roman"/>
          <w:sz w:val="28"/>
          <w:szCs w:val="28"/>
          <w:lang w:eastAsia="ru-RU"/>
        </w:rPr>
        <w:br/>
      </w:r>
      <w:r w:rsidRPr="003A7F2D">
        <w:rPr>
          <w:rFonts w:ascii="Times New Roman" w:hAnsi="Times New Roman"/>
          <w:sz w:val="24"/>
          <w:szCs w:val="24"/>
          <w:lang w:eastAsia="ru-RU"/>
        </w:rPr>
        <w:br/>
      </w: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F87" w:rsidRPr="0072537D" w:rsidRDefault="00B40F87" w:rsidP="000D08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2537D">
        <w:rPr>
          <w:rFonts w:ascii="Times New Roman" w:hAnsi="Times New Roman"/>
          <w:color w:val="000000"/>
          <w:sz w:val="28"/>
          <w:szCs w:val="28"/>
        </w:rPr>
        <w:t>ПОЯСНИТЕЛЬНАЯ ЗАПИСКА</w:t>
      </w:r>
    </w:p>
    <w:p w:rsidR="00B40F87" w:rsidRDefault="00B40F87" w:rsidP="007253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537D">
        <w:rPr>
          <w:rFonts w:ascii="Times New Roman" w:hAnsi="Times New Roman"/>
          <w:color w:val="000000"/>
          <w:sz w:val="28"/>
          <w:szCs w:val="28"/>
        </w:rPr>
        <w:t>к</w:t>
      </w:r>
      <w:r w:rsidRPr="0072537D">
        <w:rPr>
          <w:rFonts w:ascii="Times New Roman" w:hAnsi="Times New Roman"/>
          <w:bCs/>
          <w:color w:val="000000"/>
          <w:sz w:val="28"/>
          <w:szCs w:val="28"/>
        </w:rPr>
        <w:t xml:space="preserve"> проекту постановления администрации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</w:t>
      </w:r>
    </w:p>
    <w:p w:rsidR="00B40F87" w:rsidRPr="0072537D" w:rsidRDefault="00B40F87" w:rsidP="007253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37D">
        <w:rPr>
          <w:rFonts w:ascii="Times New Roman" w:hAnsi="Times New Roman"/>
          <w:sz w:val="28"/>
          <w:szCs w:val="28"/>
          <w:lang w:eastAsia="ru-RU"/>
        </w:rPr>
        <w:t>постановление админис</w:t>
      </w:r>
      <w:r>
        <w:rPr>
          <w:rFonts w:ascii="Times New Roman" w:hAnsi="Times New Roman"/>
          <w:sz w:val="28"/>
          <w:szCs w:val="28"/>
          <w:lang w:eastAsia="ru-RU"/>
        </w:rPr>
        <w:t>трации сельского поселения Кедровый от 26.10.2015 № 16 «</w:t>
      </w:r>
      <w:bookmarkStart w:id="0" w:name="_GoBack"/>
      <w:bookmarkEnd w:id="0"/>
      <w:r w:rsidRPr="0072537D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B40F87" w:rsidRDefault="00B40F87" w:rsidP="000D08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40F87" w:rsidRPr="00344AC0" w:rsidRDefault="00B40F87" w:rsidP="000D083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344AC0">
        <w:rPr>
          <w:color w:val="000000"/>
          <w:sz w:val="28"/>
          <w:szCs w:val="28"/>
        </w:rPr>
        <w:t xml:space="preserve">Федеральным законом </w:t>
      </w:r>
      <w:hyperlink r:id="rId10" w:history="1">
        <w:r w:rsidRPr="00344AC0">
          <w:rPr>
            <w:bCs/>
            <w:color w:val="000000"/>
            <w:sz w:val="28"/>
            <w:szCs w:val="28"/>
          </w:rPr>
          <w:t xml:space="preserve"> от 13.06.2023 № 259-ФЗ «О внесении изменений в статью 63 Трудового кодекса Российской Федерации»</w:t>
        </w:r>
      </w:hyperlink>
      <w:r w:rsidRPr="00344AC0">
        <w:rPr>
          <w:bCs/>
          <w:color w:val="000000"/>
          <w:sz w:val="28"/>
          <w:szCs w:val="28"/>
        </w:rPr>
        <w:t xml:space="preserve"> упрощен </w:t>
      </w:r>
      <w:r w:rsidRPr="00344AC0">
        <w:rPr>
          <w:bCs/>
          <w:color w:val="000000"/>
          <w:kern w:val="36"/>
          <w:sz w:val="28"/>
          <w:szCs w:val="28"/>
        </w:rPr>
        <w:t>порядок трудоустройства несовершеннолетних в возрасте от 14 до 18 лет.</w:t>
      </w:r>
    </w:p>
    <w:p w:rsidR="00B40F87" w:rsidRDefault="00B40F87" w:rsidP="000D0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Так,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</w:t>
      </w:r>
    </w:p>
    <w:p w:rsidR="00B40F87" w:rsidRPr="00344AC0" w:rsidRDefault="00B40F87" w:rsidP="000D0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AC0">
        <w:rPr>
          <w:rFonts w:ascii="Times New Roman" w:hAnsi="Times New Roman"/>
          <w:color w:val="000000"/>
          <w:sz w:val="28"/>
          <w:szCs w:val="28"/>
          <w:lang w:eastAsia="ru-RU"/>
        </w:rPr>
        <w:t>Теперь для этого достаточно письменного согласия одного из родителей (попечителя).</w:t>
      </w:r>
    </w:p>
    <w:p w:rsidR="00B40F87" w:rsidRPr="00344AC0" w:rsidRDefault="00B40F87" w:rsidP="000D0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44AC0">
        <w:rPr>
          <w:rFonts w:ascii="Times New Roman" w:hAnsi="Times New Roman"/>
          <w:color w:val="000000"/>
          <w:sz w:val="28"/>
          <w:szCs w:val="28"/>
          <w:lang w:eastAsia="ru-RU"/>
        </w:rPr>
        <w:t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:rsidR="00B40F87" w:rsidRPr="00344AC0" w:rsidRDefault="00B40F87" w:rsidP="000D0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AC0">
        <w:rPr>
          <w:rFonts w:ascii="Times New Roman" w:hAnsi="Times New Roman"/>
          <w:bCs/>
          <w:sz w:val="28"/>
          <w:szCs w:val="28"/>
        </w:rPr>
        <w:t xml:space="preserve">В связи с этим данным проектом предлагается </w:t>
      </w:r>
      <w:r w:rsidRPr="00344AC0">
        <w:rPr>
          <w:rFonts w:ascii="Times New Roman" w:hAnsi="Times New Roman"/>
          <w:sz w:val="28"/>
          <w:szCs w:val="28"/>
        </w:rPr>
        <w:t>внести соответствующие изменения в постановление администрации 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  <w:r>
        <w:rPr>
          <w:rFonts w:ascii="Times New Roman" w:hAnsi="Times New Roman"/>
          <w:sz w:val="28"/>
          <w:szCs w:val="28"/>
        </w:rPr>
        <w:t>.</w:t>
      </w:r>
    </w:p>
    <w:p w:rsidR="00B40F87" w:rsidRPr="00344AC0" w:rsidRDefault="00B40F87" w:rsidP="000D083A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0F87" w:rsidRPr="00344AC0" w:rsidRDefault="00B40F87" w:rsidP="000D083A">
      <w:pPr>
        <w:pStyle w:val="header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40F87" w:rsidRPr="00B9180D" w:rsidRDefault="00B40F87" w:rsidP="000D0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F87" w:rsidRPr="007A53C8" w:rsidRDefault="00B40F87" w:rsidP="000D0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0F87" w:rsidRDefault="00B40F87" w:rsidP="000D083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0F87" w:rsidRDefault="00B40F87" w:rsidP="000D083A"/>
    <w:p w:rsidR="00B40F87" w:rsidRDefault="00B40F87" w:rsidP="000D083A"/>
    <w:p w:rsidR="00B40F87" w:rsidRDefault="00B40F87"/>
    <w:sectPr w:rsidR="00B40F87" w:rsidSect="00076839">
      <w:head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87" w:rsidRDefault="00B40F87">
      <w:pPr>
        <w:spacing w:after="0" w:line="240" w:lineRule="auto"/>
      </w:pPr>
      <w:r>
        <w:separator/>
      </w:r>
    </w:p>
  </w:endnote>
  <w:endnote w:type="continuationSeparator" w:id="0">
    <w:p w:rsidR="00B40F87" w:rsidRDefault="00B4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87" w:rsidRDefault="00B40F87">
      <w:pPr>
        <w:spacing w:after="0" w:line="240" w:lineRule="auto"/>
      </w:pPr>
      <w:r>
        <w:separator/>
      </w:r>
    </w:p>
  </w:footnote>
  <w:footnote w:type="continuationSeparator" w:id="0">
    <w:p w:rsidR="00B40F87" w:rsidRDefault="00B4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87" w:rsidRDefault="00B40F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40F87" w:rsidRDefault="00B40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C42"/>
    <w:rsid w:val="00055553"/>
    <w:rsid w:val="00076839"/>
    <w:rsid w:val="000D083A"/>
    <w:rsid w:val="00114453"/>
    <w:rsid w:val="001B1AD8"/>
    <w:rsid w:val="00206C3C"/>
    <w:rsid w:val="002129BE"/>
    <w:rsid w:val="00344AC0"/>
    <w:rsid w:val="003A254A"/>
    <w:rsid w:val="003A7F2D"/>
    <w:rsid w:val="003C6752"/>
    <w:rsid w:val="00444A07"/>
    <w:rsid w:val="00505A8B"/>
    <w:rsid w:val="005F5D47"/>
    <w:rsid w:val="00637E6E"/>
    <w:rsid w:val="00686EA4"/>
    <w:rsid w:val="0072537D"/>
    <w:rsid w:val="00732830"/>
    <w:rsid w:val="00744195"/>
    <w:rsid w:val="007A53C8"/>
    <w:rsid w:val="008C7871"/>
    <w:rsid w:val="008E5843"/>
    <w:rsid w:val="00902CDA"/>
    <w:rsid w:val="00A05D3B"/>
    <w:rsid w:val="00A81EC5"/>
    <w:rsid w:val="00A97C42"/>
    <w:rsid w:val="00B40F87"/>
    <w:rsid w:val="00B50A2D"/>
    <w:rsid w:val="00B73C1A"/>
    <w:rsid w:val="00B9180D"/>
    <w:rsid w:val="00BD3061"/>
    <w:rsid w:val="00C34653"/>
    <w:rsid w:val="00C9291E"/>
    <w:rsid w:val="00DE691B"/>
    <w:rsid w:val="00E5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text">
    <w:name w:val="headertext"/>
    <w:basedOn w:val="Normal"/>
    <w:uiPriority w:val="99"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D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083A"/>
    <w:rPr>
      <w:rFonts w:cs="Times New Roman"/>
    </w:rPr>
  </w:style>
  <w:style w:type="paragraph" w:styleId="NormalWeb">
    <w:name w:val="Normal (Web)"/>
    <w:basedOn w:val="Normal"/>
    <w:uiPriority w:val="99"/>
    <w:rsid w:val="000D0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5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5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DC324180B8F62DB39A42D781883E12715E390E521F1953DF8A10C4949003C33941033F6042C36EC34F0953850B9813237C07CC5FD38C2EABD15CAWEX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tic.consultant.ru/obj/file/doc/fz_140623-25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406079513&amp;point=mark=000000000000000000000000000000000000000000000000007D20K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tatic.consultant.ru/obj/file/doc/fz_140623-25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419240/9627c87f117f9ccaaf55a73c9a614626c1e87ce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791</Words>
  <Characters>4512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Ханты-Мансийский район                                                           МУНИЦИПАЛЬНОЕ ОБРАЗОВАНИЕ                                                        СЕЛЬС</dc:title>
  <dc:subject/>
  <dc:creator>koroleva</dc:creator>
  <cp:keywords/>
  <dc:description/>
  <cp:lastModifiedBy>1</cp:lastModifiedBy>
  <cp:revision>4</cp:revision>
  <cp:lastPrinted>2023-06-19T07:00:00Z</cp:lastPrinted>
  <dcterms:created xsi:type="dcterms:W3CDTF">2023-06-19T06:52:00Z</dcterms:created>
  <dcterms:modified xsi:type="dcterms:W3CDTF">2023-06-19T07:01:00Z</dcterms:modified>
</cp:coreProperties>
</file>